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9186" w14:textId="77777777" w:rsidR="00E50A3F" w:rsidRPr="00E50A3F" w:rsidRDefault="00E50A3F" w:rsidP="00DA36A5">
      <w:pPr>
        <w:pStyle w:val="Cuadrculamedia21"/>
        <w:jc w:val="center"/>
        <w:rPr>
          <w:rFonts w:ascii="Arial" w:hAnsi="Arial" w:cs="Arial"/>
          <w:sz w:val="24"/>
          <w:szCs w:val="24"/>
          <w:lang w:val="es-ES"/>
        </w:rPr>
      </w:pPr>
      <w:r w:rsidRPr="00E50A3F">
        <w:rPr>
          <w:rFonts w:ascii="Arial" w:hAnsi="Arial" w:cs="Arial"/>
          <w:b/>
          <w:sz w:val="28"/>
          <w:szCs w:val="28"/>
        </w:rPr>
        <w:t>Evaluación de</w:t>
      </w:r>
      <w:r>
        <w:rPr>
          <w:rFonts w:ascii="Arial" w:hAnsi="Arial" w:cs="Arial"/>
          <w:b/>
          <w:sz w:val="28"/>
          <w:szCs w:val="28"/>
        </w:rPr>
        <w:t xml:space="preserve"> l</w:t>
      </w:r>
      <w:r w:rsidRPr="00E50A3F">
        <w:rPr>
          <w:rFonts w:ascii="Arial" w:hAnsi="Arial" w:cs="Arial"/>
          <w:b/>
          <w:sz w:val="28"/>
          <w:szCs w:val="28"/>
        </w:rPr>
        <w:t>a Unidad Receptora</w:t>
      </w:r>
    </w:p>
    <w:p w14:paraId="59238C88" w14:textId="77777777" w:rsidR="00E50A3F" w:rsidRDefault="00E50A3F" w:rsidP="00E50A3F">
      <w:pPr>
        <w:pStyle w:val="Cuadrculamedia2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softHyphen/>
      </w:r>
    </w:p>
    <w:tbl>
      <w:tblPr>
        <w:tblW w:w="1117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684"/>
        <w:gridCol w:w="513"/>
        <w:gridCol w:w="120"/>
        <w:gridCol w:w="207"/>
        <w:gridCol w:w="394"/>
        <w:gridCol w:w="267"/>
        <w:gridCol w:w="50"/>
        <w:gridCol w:w="474"/>
        <w:gridCol w:w="497"/>
        <w:gridCol w:w="141"/>
        <w:gridCol w:w="163"/>
        <w:gridCol w:w="694"/>
        <w:gridCol w:w="566"/>
        <w:gridCol w:w="481"/>
        <w:gridCol w:w="244"/>
        <w:gridCol w:w="163"/>
        <w:gridCol w:w="139"/>
        <w:gridCol w:w="872"/>
        <w:gridCol w:w="2105"/>
        <w:gridCol w:w="446"/>
        <w:gridCol w:w="516"/>
        <w:gridCol w:w="307"/>
        <w:gridCol w:w="244"/>
      </w:tblGrid>
      <w:tr w:rsidR="00E50A3F" w:rsidRPr="004B3319" w14:paraId="3C5F84A5" w14:textId="77777777" w:rsidTr="00A01A65">
        <w:trPr>
          <w:trHeight w:val="279"/>
        </w:trPr>
        <w:tc>
          <w:tcPr>
            <w:tcW w:w="3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28D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 la unidad receptora:</w:t>
            </w:r>
          </w:p>
        </w:tc>
        <w:tc>
          <w:tcPr>
            <w:tcW w:w="81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1F2B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  <w:r w:rsidRPr="004B3319"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  <w:t> </w:t>
            </w:r>
          </w:p>
        </w:tc>
      </w:tr>
      <w:tr w:rsidR="00E50A3F" w:rsidRPr="004B3319" w14:paraId="6E8C2957" w14:textId="77777777" w:rsidTr="00A01A65">
        <w:trPr>
          <w:trHeight w:val="279"/>
        </w:trPr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877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prestador:</w:t>
            </w:r>
          </w:p>
        </w:tc>
        <w:tc>
          <w:tcPr>
            <w:tcW w:w="89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A55D8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32E0C74C" w14:textId="77777777" w:rsidTr="00A01A65">
        <w:trPr>
          <w:trHeight w:val="279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AE1C6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Institución educativa:</w:t>
            </w:r>
          </w:p>
        </w:tc>
        <w:tc>
          <w:tcPr>
            <w:tcW w:w="90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42373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187C6C71" w14:textId="77777777" w:rsidTr="00A01A65">
        <w:trPr>
          <w:trHeight w:val="27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A844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Carrera: </w:t>
            </w:r>
          </w:p>
        </w:tc>
        <w:tc>
          <w:tcPr>
            <w:tcW w:w="1028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07CB0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63F4B930" w14:textId="77777777" w:rsidTr="00A01A65">
        <w:trPr>
          <w:trHeight w:val="279"/>
        </w:trPr>
        <w:tc>
          <w:tcPr>
            <w:tcW w:w="2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8F23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Puesto equivalente asignado:</w:t>
            </w:r>
          </w:p>
        </w:tc>
        <w:tc>
          <w:tcPr>
            <w:tcW w:w="83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1B0B5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762A2894" w14:textId="77777777" w:rsidTr="00A01A65">
        <w:trPr>
          <w:trHeight w:val="279"/>
        </w:trPr>
        <w:tc>
          <w:tcPr>
            <w:tcW w:w="28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71516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 de servicio social:</w:t>
            </w:r>
          </w:p>
        </w:tc>
        <w:tc>
          <w:tcPr>
            <w:tcW w:w="83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DF7DA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5227542E" w14:textId="77777777" w:rsidTr="00A01A65">
        <w:trPr>
          <w:trHeight w:val="279"/>
        </w:trPr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3B36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Periodo de la prestación:</w:t>
            </w:r>
          </w:p>
        </w:tc>
        <w:tc>
          <w:tcPr>
            <w:tcW w:w="8763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7013C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47930F90" w14:textId="77777777" w:rsidTr="00A01A65">
        <w:trPr>
          <w:trHeight w:val="279"/>
        </w:trPr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4C7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5BD4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8027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0B1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6B84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9D3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2C8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65272D60" w14:textId="77777777" w:rsidTr="00A01A65">
        <w:trPr>
          <w:trHeight w:val="279"/>
        </w:trPr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8E83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I. Del prestador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09AB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013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8C6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9E53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B9B5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24394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6CBA2219" w14:textId="77777777" w:rsidTr="00A01A65">
        <w:trPr>
          <w:trHeight w:val="279"/>
        </w:trPr>
        <w:tc>
          <w:tcPr>
            <w:tcW w:w="2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A6F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5816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576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2EE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88D7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79C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E4AD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2C1DE45A" w14:textId="77777777" w:rsidTr="00A01A65">
        <w:trPr>
          <w:trHeight w:val="279"/>
        </w:trPr>
        <w:tc>
          <w:tcPr>
            <w:tcW w:w="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0CE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 Competencia y calidad en el Servicio Prestado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B8CA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CBF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2. Actitud en el desempeño de su servicio</w:t>
            </w:r>
          </w:p>
        </w:tc>
      </w:tr>
      <w:tr w:rsidR="00E50A3F" w:rsidRPr="004B3319" w14:paraId="712B5E90" w14:textId="77777777" w:rsidTr="00A01A65">
        <w:trPr>
          <w:trHeight w:val="279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E22D2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A88C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7CB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5D364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B808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067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2FB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545817C0" w14:textId="77777777" w:rsidTr="00A01A65">
        <w:trPr>
          <w:trHeight w:val="279"/>
        </w:trPr>
        <w:tc>
          <w:tcPr>
            <w:tcW w:w="4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A769" w14:textId="77777777" w:rsidR="00E50A3F" w:rsidRPr="004B3319" w:rsidRDefault="00E50A3F" w:rsidP="00E50A3F">
            <w:pPr>
              <w:numPr>
                <w:ilvl w:val="0"/>
                <w:numId w:val="5"/>
              </w:numPr>
              <w:tabs>
                <w:tab w:val="num" w:pos="530"/>
              </w:tabs>
              <w:spacing w:after="0" w:line="240" w:lineRule="auto"/>
              <w:ind w:hanging="43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Aplicación de los conocimientos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2C9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1F86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1C79" w14:textId="77777777" w:rsidR="00E50A3F" w:rsidRPr="004B3319" w:rsidRDefault="00E50A3F" w:rsidP="00E50A3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Iniciativa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295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7EC1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7246A944" w14:textId="77777777" w:rsidTr="00A01A65">
        <w:trPr>
          <w:trHeight w:val="279"/>
        </w:trPr>
        <w:tc>
          <w:tcPr>
            <w:tcW w:w="4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F6D8" w14:textId="77777777" w:rsidR="00E50A3F" w:rsidRPr="004B3319" w:rsidRDefault="00E50A3F" w:rsidP="00E50A3F">
            <w:pPr>
              <w:numPr>
                <w:ilvl w:val="0"/>
                <w:numId w:val="5"/>
              </w:numPr>
              <w:tabs>
                <w:tab w:val="num" w:pos="530"/>
              </w:tabs>
              <w:spacing w:after="0" w:line="240" w:lineRule="auto"/>
              <w:ind w:hanging="43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Habilidades de Expresión, oral y escrito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8AF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19E6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6E6A" w14:textId="77777777" w:rsidR="00E50A3F" w:rsidRPr="004B3319" w:rsidRDefault="00E50A3F" w:rsidP="00E50A3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Responsabilidad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9487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C57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177F9BD9" w14:textId="77777777" w:rsidTr="00A01A65">
        <w:trPr>
          <w:trHeight w:val="279"/>
        </w:trPr>
        <w:tc>
          <w:tcPr>
            <w:tcW w:w="44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8EA4" w14:textId="77777777" w:rsidR="00E50A3F" w:rsidRPr="004B3319" w:rsidRDefault="00E50A3F" w:rsidP="00E50A3F">
            <w:pPr>
              <w:numPr>
                <w:ilvl w:val="0"/>
                <w:numId w:val="5"/>
              </w:numPr>
              <w:tabs>
                <w:tab w:val="num" w:pos="530"/>
              </w:tabs>
              <w:spacing w:after="0" w:line="240" w:lineRule="auto"/>
              <w:ind w:hanging="43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a la Solución de Problemas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FA9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C0CE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A6BC9" w14:textId="77777777" w:rsidR="00E50A3F" w:rsidRPr="004B3319" w:rsidRDefault="00E50A3F" w:rsidP="00E50A3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Respeto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ECC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E0A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47AD191B" w14:textId="77777777" w:rsidTr="00A01A65">
        <w:trPr>
          <w:trHeight w:val="279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A8F4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65A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F55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CDB7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99C2E" w14:textId="77777777" w:rsidR="00E50A3F" w:rsidRPr="004B3319" w:rsidRDefault="00E50A3F" w:rsidP="00E50A3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Colaboración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5B1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   )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94F8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4F4A3667" w14:textId="77777777" w:rsidTr="00A01A65">
        <w:trPr>
          <w:trHeight w:val="14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8EE9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5B8C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4ED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F6032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47D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D4C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B899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2664CEB8" w14:textId="77777777" w:rsidTr="00A01A65">
        <w:trPr>
          <w:trHeight w:val="279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5F15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AF3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B10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7B36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862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3879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BA1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3F5D0A6D" w14:textId="77777777" w:rsidTr="00A01A65">
        <w:trPr>
          <w:trHeight w:val="279"/>
        </w:trPr>
        <w:tc>
          <w:tcPr>
            <w:tcW w:w="66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222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gramStart"/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 E</w:t>
            </w:r>
            <w:proofErr w:type="gramEnd"/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) Excelente, ( B ) Buena, ( R ) Regular, ( D ) Deficiente.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A7D6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96B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4904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76EB11B8" w14:textId="77777777" w:rsidTr="00A01A65">
        <w:trPr>
          <w:trHeight w:val="279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5C79E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7F84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D7E3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FA81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08FD6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AECE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D34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2173C63B" w14:textId="77777777" w:rsidTr="00A01A65">
        <w:trPr>
          <w:trHeight w:val="279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3A70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II. Del programa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494E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EAB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3220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3F74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B1CB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18B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754E5F44" w14:textId="77777777" w:rsidTr="00A01A65">
        <w:trPr>
          <w:trHeight w:val="279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886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598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2042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059FE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533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6AA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3E4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6BA5E59E" w14:textId="77777777" w:rsidTr="00A01A65">
        <w:trPr>
          <w:trHeight w:val="87"/>
        </w:trPr>
        <w:tc>
          <w:tcPr>
            <w:tcW w:w="4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B15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° Situación o problema específico atendido:</w:t>
            </w:r>
          </w:p>
        </w:tc>
        <w:tc>
          <w:tcPr>
            <w:tcW w:w="70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5E16D" w14:textId="77777777" w:rsidR="00E50A3F" w:rsidRPr="004B3319" w:rsidRDefault="00E50A3F" w:rsidP="00A01A65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es-MX"/>
              </w:rPr>
            </w:pPr>
          </w:p>
        </w:tc>
      </w:tr>
      <w:tr w:rsidR="00E50A3F" w:rsidRPr="004B3319" w14:paraId="3F323CD6" w14:textId="77777777" w:rsidTr="00A01A65">
        <w:trPr>
          <w:trHeight w:val="77"/>
        </w:trPr>
        <w:tc>
          <w:tcPr>
            <w:tcW w:w="111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6C221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1EBBD704" w14:textId="77777777" w:rsidTr="00A01A65">
        <w:trPr>
          <w:trHeight w:val="391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4B736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417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A06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A87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ED8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2076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4506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361C48EC" w14:textId="77777777" w:rsidTr="00A01A65">
        <w:trPr>
          <w:trHeight w:val="87"/>
        </w:trPr>
        <w:tc>
          <w:tcPr>
            <w:tcW w:w="6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4742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° Ahorro económicos generado por la prestación del servicio social: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58720E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35170B26" w14:textId="77777777" w:rsidTr="00A01A65">
        <w:trPr>
          <w:trHeight w:val="175"/>
        </w:trPr>
        <w:tc>
          <w:tcPr>
            <w:tcW w:w="111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6444C" w14:textId="77777777" w:rsidR="00E50A3F" w:rsidRPr="004B3319" w:rsidRDefault="00E50A3F" w:rsidP="00A01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50A3F" w:rsidRPr="004B3319" w14:paraId="0D970745" w14:textId="77777777" w:rsidTr="00A01A65">
        <w:trPr>
          <w:trHeight w:val="279"/>
        </w:trPr>
        <w:tc>
          <w:tcPr>
            <w:tcW w:w="4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8E3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A76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142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E28E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441E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0718447E" w14:textId="77777777" w:rsidTr="00A01A65">
        <w:trPr>
          <w:trHeight w:val="87"/>
        </w:trPr>
        <w:tc>
          <w:tcPr>
            <w:tcW w:w="5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EA9C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° Número de beneficiarios de la prestación del servicio social:</w:t>
            </w:r>
          </w:p>
        </w:tc>
        <w:tc>
          <w:tcPr>
            <w:tcW w:w="5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3E440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5FDA77CE" w14:textId="77777777" w:rsidTr="00A01A65">
        <w:trPr>
          <w:trHeight w:val="115"/>
        </w:trPr>
        <w:tc>
          <w:tcPr>
            <w:tcW w:w="111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85610" w14:textId="77777777" w:rsidR="00E50A3F" w:rsidRPr="004B3319" w:rsidRDefault="00E50A3F" w:rsidP="00A01A6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0C39AE39" w14:textId="77777777" w:rsidTr="00A01A65">
        <w:trPr>
          <w:trHeight w:val="279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30B6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A3C86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0B80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764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89E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7181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551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0623AABF" w14:textId="77777777" w:rsidTr="00A01A65">
        <w:trPr>
          <w:trHeight w:val="87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D8A24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° Comentarios:</w:t>
            </w:r>
          </w:p>
        </w:tc>
        <w:tc>
          <w:tcPr>
            <w:tcW w:w="960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93AD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  <w:t xml:space="preserve">     </w:t>
            </w:r>
          </w:p>
        </w:tc>
      </w:tr>
      <w:tr w:rsidR="00E50A3F" w:rsidRPr="004B3319" w14:paraId="15559130" w14:textId="77777777" w:rsidTr="00A01A65">
        <w:trPr>
          <w:trHeight w:val="77"/>
        </w:trPr>
        <w:tc>
          <w:tcPr>
            <w:tcW w:w="111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A03EE" w14:textId="77777777" w:rsidR="00E50A3F" w:rsidRPr="004B3319" w:rsidRDefault="00E50A3F" w:rsidP="00A01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50A3F" w:rsidRPr="004B3319" w14:paraId="1B3F2555" w14:textId="77777777" w:rsidTr="00A01A65">
        <w:trPr>
          <w:trHeight w:val="279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F9C1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7E1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20B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80C0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15E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ACBD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BCB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5577813E" w14:textId="77777777" w:rsidTr="00A01A65">
        <w:trPr>
          <w:trHeight w:val="385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7E7B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186BD" w14:textId="77777777" w:rsidR="00E50A3F" w:rsidRPr="004B3319" w:rsidRDefault="00E50A3F" w:rsidP="00A01A6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D507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5B9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696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19BE238D" w14:textId="77777777" w:rsidTr="00A01A65">
        <w:trPr>
          <w:trHeight w:val="279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6110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7E36D" w14:textId="77777777" w:rsidR="00E50A3F" w:rsidRPr="004B3319" w:rsidRDefault="00E50A3F" w:rsidP="00A01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 del Programa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BB0B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64C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AABF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4F0DA00C" w14:textId="77777777" w:rsidTr="00A01A65">
        <w:trPr>
          <w:trHeight w:val="279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9A9C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29F7" w14:textId="77777777" w:rsidR="00E50A3F" w:rsidRPr="004B3319" w:rsidRDefault="00E50A3F" w:rsidP="00A01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(Nombre, Firma y Sello)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B3A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2672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8CB5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7C95D401" w14:textId="77777777" w:rsidTr="00A01A65">
        <w:trPr>
          <w:trHeight w:val="279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C53A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1CE3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8E9A2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DC65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E1C9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C6B8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C4D7E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50A3F" w:rsidRPr="004B3319" w14:paraId="51B2ED68" w14:textId="77777777" w:rsidTr="00A01A65">
        <w:trPr>
          <w:trHeight w:val="279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1FFC2" w14:textId="77777777" w:rsidR="00E50A3F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CFD6D5F" w14:textId="77777777" w:rsidR="00132E50" w:rsidRDefault="00132E50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7D1F5525" w14:textId="77777777" w:rsidR="00132E50" w:rsidRPr="004B3319" w:rsidRDefault="00132E50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26347" w14:textId="77777777" w:rsidR="00E50A3F" w:rsidRPr="004B3319" w:rsidRDefault="00E50A3F" w:rsidP="00A01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7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77ED" w14:textId="77777777" w:rsidR="00E50A3F" w:rsidRPr="004B3319" w:rsidRDefault="00E50A3F" w:rsidP="00A01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 Mich., a       de                  del 201</w:t>
            </w:r>
          </w:p>
          <w:p w14:paraId="5440B6D5" w14:textId="77777777" w:rsidR="00E50A3F" w:rsidRPr="004B3319" w:rsidRDefault="00E50A3F" w:rsidP="00A01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B331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</w:t>
            </w:r>
            <w:r w:rsidRPr="004B3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</w:tbl>
    <w:p w14:paraId="584A9B6D" w14:textId="77777777" w:rsidR="00E50A3F" w:rsidRDefault="00E50A3F" w:rsidP="00E50A3F">
      <w:pPr>
        <w:pStyle w:val="Cuadrculamedia21"/>
        <w:jc w:val="both"/>
        <w:rPr>
          <w:rFonts w:ascii="Arial" w:hAnsi="Arial" w:cs="Arial"/>
          <w:i/>
          <w:sz w:val="10"/>
          <w:szCs w:val="10"/>
          <w:lang w:val="es-ES"/>
        </w:rPr>
      </w:pPr>
    </w:p>
    <w:p w14:paraId="2EFF2A00" w14:textId="77777777" w:rsidR="00132E50" w:rsidRPr="008B4E97" w:rsidRDefault="00132E50" w:rsidP="00132E50">
      <w:pPr>
        <w:pStyle w:val="Cuadrculamedia21"/>
        <w:jc w:val="both"/>
        <w:rPr>
          <w:rFonts w:ascii="Arial" w:hAnsi="Arial" w:cs="Arial"/>
          <w:sz w:val="24"/>
          <w:szCs w:val="24"/>
          <w:lang w:val="es-ES"/>
        </w:rPr>
      </w:pPr>
      <w:r w:rsidRPr="003001BD">
        <w:rPr>
          <w:rFonts w:ascii="Arial" w:hAnsi="Arial" w:cs="Arial"/>
          <w:i/>
          <w:sz w:val="16"/>
          <w:szCs w:val="16"/>
          <w:lang w:val="es-ES"/>
        </w:rPr>
        <w:t xml:space="preserve">Nota: </w:t>
      </w:r>
      <w:r>
        <w:rPr>
          <w:rFonts w:ascii="Arial" w:hAnsi="Arial" w:cs="Arial"/>
          <w:i/>
          <w:sz w:val="16"/>
          <w:szCs w:val="16"/>
          <w:lang w:val="es-ES"/>
        </w:rPr>
        <w:t>Recuerda conservar copia de tu documentación, p</w:t>
      </w:r>
      <w:r w:rsidRPr="003001BD">
        <w:rPr>
          <w:rFonts w:ascii="Arial" w:hAnsi="Arial" w:cs="Arial"/>
          <w:i/>
          <w:sz w:val="16"/>
          <w:szCs w:val="16"/>
          <w:lang w:val="es-ES"/>
        </w:rPr>
        <w:t>ara dudas o aclaraciones contáctanos por medio de nuestras Redes Sociales o Correo Electrónico</w:t>
      </w:r>
      <w:r>
        <w:rPr>
          <w:rFonts w:ascii="Arial" w:hAnsi="Arial" w:cs="Arial"/>
          <w:i/>
          <w:sz w:val="16"/>
          <w:szCs w:val="16"/>
          <w:lang w:val="es-ES"/>
        </w:rPr>
        <w:t>.</w:t>
      </w:r>
    </w:p>
    <w:p w14:paraId="57E20745" w14:textId="77777777" w:rsidR="00FB3281" w:rsidRPr="00132E50" w:rsidRDefault="00FB3281" w:rsidP="00132E50">
      <w:pPr>
        <w:pStyle w:val="Cuadrculamedia21"/>
        <w:jc w:val="both"/>
        <w:rPr>
          <w:lang w:val="es-ES"/>
        </w:rPr>
      </w:pPr>
    </w:p>
    <w:sectPr w:rsidR="00FB3281" w:rsidRPr="00132E50" w:rsidSect="00132E50">
      <w:headerReference w:type="default" r:id="rId9"/>
      <w:footerReference w:type="default" r:id="rId10"/>
      <w:pgSz w:w="12240" w:h="15840"/>
      <w:pgMar w:top="1928" w:right="907" w:bottom="363" w:left="567" w:header="28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1C4D6" w14:textId="77777777" w:rsidR="00BE2108" w:rsidRDefault="00BE2108" w:rsidP="00D304B9">
      <w:pPr>
        <w:spacing w:after="0" w:line="240" w:lineRule="auto"/>
      </w:pPr>
      <w:r>
        <w:separator/>
      </w:r>
    </w:p>
  </w:endnote>
  <w:endnote w:type="continuationSeparator" w:id="0">
    <w:p w14:paraId="700BAD32" w14:textId="77777777" w:rsidR="00BE2108" w:rsidRDefault="00BE2108" w:rsidP="00D3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Cap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F92F" w14:textId="77777777" w:rsidR="00132E50" w:rsidRPr="00C76E0F" w:rsidRDefault="00132E50" w:rsidP="00132E50">
    <w:pPr>
      <w:pStyle w:val="Piedepgina"/>
      <w:tabs>
        <w:tab w:val="clear" w:pos="4419"/>
        <w:tab w:val="left" w:pos="0"/>
        <w:tab w:val="center" w:pos="4678"/>
      </w:tabs>
      <w:ind w:left="-567" w:hanging="142"/>
      <w:jc w:val="center"/>
      <w:rPr>
        <w:rFonts w:ascii="EurekaSans-RegularCaps" w:hAnsi="EurekaSans-RegularCaps"/>
        <w:color w:val="7F7F7F"/>
      </w:rPr>
    </w:pPr>
    <w:r>
      <w:rPr>
        <w:rFonts w:ascii="EurekaSans-RegularCaps" w:hAnsi="EurekaSans-RegularCaps"/>
        <w:sz w:val="18"/>
        <w:szCs w:val="18"/>
      </w:rPr>
      <w:t>www.jovenes.michoacan.gob.mx</w:t>
    </w:r>
  </w:p>
  <w:p w14:paraId="4806F90C" w14:textId="77777777" w:rsidR="00AA0149" w:rsidRPr="00132E50" w:rsidRDefault="00AA0149" w:rsidP="00132E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9CAE" w14:textId="77777777" w:rsidR="00BE2108" w:rsidRDefault="00BE2108" w:rsidP="00D304B9">
      <w:pPr>
        <w:spacing w:after="0" w:line="240" w:lineRule="auto"/>
      </w:pPr>
      <w:r>
        <w:separator/>
      </w:r>
    </w:p>
  </w:footnote>
  <w:footnote w:type="continuationSeparator" w:id="0">
    <w:p w14:paraId="4F001828" w14:textId="77777777" w:rsidR="00BE2108" w:rsidRDefault="00BE2108" w:rsidP="00D3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E46E8" w14:textId="601FF130" w:rsidR="00AA0149" w:rsidRDefault="003B20CD" w:rsidP="00CF50FF">
    <w:pPr>
      <w:pStyle w:val="Encabezado"/>
      <w:tabs>
        <w:tab w:val="left" w:pos="0"/>
      </w:tabs>
      <w:ind w:left="-284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DA2C849" wp14:editId="39E6A3A0">
          <wp:simplePos x="0" y="0"/>
          <wp:positionH relativeFrom="column">
            <wp:posOffset>34290</wp:posOffset>
          </wp:positionH>
          <wp:positionV relativeFrom="paragraph">
            <wp:posOffset>50800</wp:posOffset>
          </wp:positionV>
          <wp:extent cx="2752090" cy="887095"/>
          <wp:effectExtent l="0" t="0" r="0" b="8255"/>
          <wp:wrapThrough wrapText="bothSides">
            <wp:wrapPolygon edited="0">
              <wp:start x="4784" y="0"/>
              <wp:lineTo x="0" y="1855"/>
              <wp:lineTo x="0" y="19946"/>
              <wp:lineTo x="4784" y="21337"/>
              <wp:lineTo x="5532" y="21337"/>
              <wp:lineTo x="21381" y="19946"/>
              <wp:lineTo x="21381" y="14843"/>
              <wp:lineTo x="15550" y="14843"/>
              <wp:lineTo x="18689" y="12060"/>
              <wp:lineTo x="18689" y="5102"/>
              <wp:lineTo x="15550" y="3247"/>
              <wp:lineTo x="5532" y="0"/>
              <wp:lineTo x="4784" y="0"/>
            </wp:wrapPolygon>
          </wp:wrapThrough>
          <wp:docPr id="10" name="Imagen 10" descr="../../Sin%20títul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Sin%20títul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7A0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CF3485"/>
    <w:multiLevelType w:val="hybridMultilevel"/>
    <w:tmpl w:val="0802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19FD"/>
    <w:multiLevelType w:val="hybridMultilevel"/>
    <w:tmpl w:val="50BC8E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A00DC"/>
    <w:multiLevelType w:val="hybridMultilevel"/>
    <w:tmpl w:val="370054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42F83"/>
    <w:multiLevelType w:val="hybridMultilevel"/>
    <w:tmpl w:val="C1A8C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3"/>
    <w:rsid w:val="000053A6"/>
    <w:rsid w:val="000425D4"/>
    <w:rsid w:val="00043A37"/>
    <w:rsid w:val="00053D87"/>
    <w:rsid w:val="00060000"/>
    <w:rsid w:val="000668B5"/>
    <w:rsid w:val="0007372D"/>
    <w:rsid w:val="000A7760"/>
    <w:rsid w:val="000C6B85"/>
    <w:rsid w:val="00102DE1"/>
    <w:rsid w:val="00116088"/>
    <w:rsid w:val="00132E50"/>
    <w:rsid w:val="00152170"/>
    <w:rsid w:val="00153665"/>
    <w:rsid w:val="00154D23"/>
    <w:rsid w:val="0018037B"/>
    <w:rsid w:val="001B4C0E"/>
    <w:rsid w:val="001F200D"/>
    <w:rsid w:val="001F4308"/>
    <w:rsid w:val="002126CA"/>
    <w:rsid w:val="00216516"/>
    <w:rsid w:val="002259EF"/>
    <w:rsid w:val="002467C3"/>
    <w:rsid w:val="00261EF1"/>
    <w:rsid w:val="0027749D"/>
    <w:rsid w:val="0029448C"/>
    <w:rsid w:val="0029763E"/>
    <w:rsid w:val="002E5749"/>
    <w:rsid w:val="00310004"/>
    <w:rsid w:val="00312732"/>
    <w:rsid w:val="00322641"/>
    <w:rsid w:val="00352AF1"/>
    <w:rsid w:val="003537C4"/>
    <w:rsid w:val="003828E3"/>
    <w:rsid w:val="003B20CD"/>
    <w:rsid w:val="003D7F79"/>
    <w:rsid w:val="003F1A69"/>
    <w:rsid w:val="00432AEB"/>
    <w:rsid w:val="004403FB"/>
    <w:rsid w:val="0045064B"/>
    <w:rsid w:val="00475E38"/>
    <w:rsid w:val="0048635D"/>
    <w:rsid w:val="004864EF"/>
    <w:rsid w:val="004A4DA6"/>
    <w:rsid w:val="004C1BD3"/>
    <w:rsid w:val="004D3122"/>
    <w:rsid w:val="005108EA"/>
    <w:rsid w:val="00511AF2"/>
    <w:rsid w:val="005413C9"/>
    <w:rsid w:val="00542A70"/>
    <w:rsid w:val="00560764"/>
    <w:rsid w:val="00576516"/>
    <w:rsid w:val="005B7C5E"/>
    <w:rsid w:val="005D0094"/>
    <w:rsid w:val="005E2A7F"/>
    <w:rsid w:val="005F4039"/>
    <w:rsid w:val="006211F3"/>
    <w:rsid w:val="00624815"/>
    <w:rsid w:val="0063548E"/>
    <w:rsid w:val="00666250"/>
    <w:rsid w:val="00675B60"/>
    <w:rsid w:val="006A5D1C"/>
    <w:rsid w:val="006E4B1A"/>
    <w:rsid w:val="00704547"/>
    <w:rsid w:val="00770014"/>
    <w:rsid w:val="00777DD0"/>
    <w:rsid w:val="007935DF"/>
    <w:rsid w:val="00794210"/>
    <w:rsid w:val="00800198"/>
    <w:rsid w:val="0087633D"/>
    <w:rsid w:val="00893725"/>
    <w:rsid w:val="008B3A50"/>
    <w:rsid w:val="008B4E97"/>
    <w:rsid w:val="008E7A11"/>
    <w:rsid w:val="008F06ED"/>
    <w:rsid w:val="00930C22"/>
    <w:rsid w:val="00945EF8"/>
    <w:rsid w:val="00972042"/>
    <w:rsid w:val="00991022"/>
    <w:rsid w:val="009A4BBF"/>
    <w:rsid w:val="009F41C0"/>
    <w:rsid w:val="00A01A65"/>
    <w:rsid w:val="00A23220"/>
    <w:rsid w:val="00A26E28"/>
    <w:rsid w:val="00A36324"/>
    <w:rsid w:val="00A40963"/>
    <w:rsid w:val="00A44BF2"/>
    <w:rsid w:val="00A72F04"/>
    <w:rsid w:val="00A808C6"/>
    <w:rsid w:val="00A95DB1"/>
    <w:rsid w:val="00AA0149"/>
    <w:rsid w:val="00AB0023"/>
    <w:rsid w:val="00AB6004"/>
    <w:rsid w:val="00AC1E4B"/>
    <w:rsid w:val="00AC440A"/>
    <w:rsid w:val="00AE6202"/>
    <w:rsid w:val="00B10DB3"/>
    <w:rsid w:val="00B20A24"/>
    <w:rsid w:val="00B26838"/>
    <w:rsid w:val="00B85B94"/>
    <w:rsid w:val="00BB4129"/>
    <w:rsid w:val="00BE2108"/>
    <w:rsid w:val="00C166F7"/>
    <w:rsid w:val="00C24342"/>
    <w:rsid w:val="00C43861"/>
    <w:rsid w:val="00C55912"/>
    <w:rsid w:val="00C94C1F"/>
    <w:rsid w:val="00C95FCA"/>
    <w:rsid w:val="00CA5A5E"/>
    <w:rsid w:val="00CB33CD"/>
    <w:rsid w:val="00CD342E"/>
    <w:rsid w:val="00CE6F12"/>
    <w:rsid w:val="00CF3AC9"/>
    <w:rsid w:val="00CF3C27"/>
    <w:rsid w:val="00CF50FF"/>
    <w:rsid w:val="00D02DEC"/>
    <w:rsid w:val="00D03BC7"/>
    <w:rsid w:val="00D04D49"/>
    <w:rsid w:val="00D304B9"/>
    <w:rsid w:val="00D402A0"/>
    <w:rsid w:val="00D83D81"/>
    <w:rsid w:val="00D971FD"/>
    <w:rsid w:val="00DA36A5"/>
    <w:rsid w:val="00DA61CE"/>
    <w:rsid w:val="00DD702B"/>
    <w:rsid w:val="00DE513E"/>
    <w:rsid w:val="00E231F5"/>
    <w:rsid w:val="00E50A3F"/>
    <w:rsid w:val="00E541CF"/>
    <w:rsid w:val="00E73866"/>
    <w:rsid w:val="00E84B26"/>
    <w:rsid w:val="00EE3783"/>
    <w:rsid w:val="00EE4FB3"/>
    <w:rsid w:val="00F12949"/>
    <w:rsid w:val="00F57BB8"/>
    <w:rsid w:val="00F6232F"/>
    <w:rsid w:val="00F67028"/>
    <w:rsid w:val="00FB3281"/>
    <w:rsid w:val="00FC5662"/>
    <w:rsid w:val="00FD3C98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F9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53A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53A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ona\Downloads\Hoja%20membretada%20CESSP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4A01-CFC5-414E-A068-C1EF9C9C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CESSP2014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https://www.facebook.com/pages/CESSP-Michoac%C3%A1n/315184545340030</vt:lpwstr>
      </vt:variant>
      <vt:variant>
        <vt:lpwstr/>
      </vt:variant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http://www.serviciosocial.michoacan.gob.mx/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mailto:serviciosocialmichoacan@gmail.com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</dc:creator>
  <cp:lastModifiedBy>VINC-USER</cp:lastModifiedBy>
  <cp:revision>3</cp:revision>
  <cp:lastPrinted>2015-10-21T19:15:00Z</cp:lastPrinted>
  <dcterms:created xsi:type="dcterms:W3CDTF">2017-06-07T16:57:00Z</dcterms:created>
  <dcterms:modified xsi:type="dcterms:W3CDTF">2018-09-14T19:55:00Z</dcterms:modified>
</cp:coreProperties>
</file>